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E08" w:rsidRDefault="0041030B" w:rsidP="00BC287E">
      <w:pPr>
        <w:pStyle w:val="Heading1"/>
        <w:rPr>
          <w:rStyle w:val="Strong"/>
        </w:rPr>
      </w:pPr>
      <w:r>
        <w:rPr>
          <w:noProof/>
          <w:lang w:val="en-GB" w:eastAsia="en-GB"/>
        </w:rPr>
        <w:drawing>
          <wp:anchor distT="0" distB="0" distL="114300" distR="114300" simplePos="0" relativeHeight="251660288" behindDoc="1" locked="0" layoutInCell="1" allowOverlap="0" wp14:anchorId="3F025C7F" wp14:editId="4D9EF86B">
            <wp:simplePos x="0" y="0"/>
            <wp:positionH relativeFrom="column">
              <wp:posOffset>1908175</wp:posOffset>
            </wp:positionH>
            <wp:positionV relativeFrom="page">
              <wp:posOffset>525780</wp:posOffset>
            </wp:positionV>
            <wp:extent cx="4664990" cy="1828800"/>
            <wp:effectExtent l="0" t="0" r="8890" b="0"/>
            <wp:wrapNone/>
            <wp:docPr id="10" name="Picture 10" descr="Hard Disk:Users:nickheath:Dropbox:*YOURMATENICK CUB:*YOURMATENICK WORK:Depaul:DP005 NIGHTSTOP IDENT:ARTWORK FILES:NIGHTSTOP LOGO FINAL RGB 2471x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d Disk:Users:nickheath:Dropbox:*YOURMATENICK CUB:*YOURMATENICK WORK:Depaul:DP005 NIGHTSTOP IDENT:ARTWORK FILES:NIGHTSTOP LOGO FINAL RGB 2471x9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990"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79F8">
        <w:rPr>
          <w:noProof/>
          <w:lang w:val="en-GB" w:eastAsia="en-GB"/>
        </w:rPr>
        <mc:AlternateContent>
          <mc:Choice Requires="wps">
            <w:drawing>
              <wp:anchor distT="0" distB="0" distL="114300" distR="114300" simplePos="0" relativeHeight="251659264" behindDoc="0" locked="1" layoutInCell="1" allowOverlap="1" wp14:anchorId="17FE9F26" wp14:editId="05D2F739">
                <wp:simplePos x="0" y="0"/>
                <wp:positionH relativeFrom="page">
                  <wp:posOffset>720090</wp:posOffset>
                </wp:positionH>
                <wp:positionV relativeFrom="page">
                  <wp:posOffset>3497580</wp:posOffset>
                </wp:positionV>
                <wp:extent cx="5715000" cy="411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15000" cy="4114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E73C9" w:rsidRDefault="006E73C9" w:rsidP="008A4504">
                            <w:pPr>
                              <w:pStyle w:val="FRONTHEADER"/>
                              <w:jc w:val="center"/>
                            </w:pPr>
                            <w:r>
                              <w:t>Nightstop frequently asked questions</w:t>
                            </w:r>
                          </w:p>
                          <w:p w:rsidR="006E73C9" w:rsidRDefault="006E73C9" w:rsidP="00974322">
                            <w:pPr>
                              <w:pStyle w:val="FRONTHEADERSU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E9F26" id="_x0000_t202" coordsize="21600,21600" o:spt="202" path="m,l,21600r21600,l21600,xe">
                <v:stroke joinstyle="miter"/>
                <v:path gradientshapeok="t" o:connecttype="rect"/>
              </v:shapetype>
              <v:shape id="Text Box 4" o:spid="_x0000_s1026" type="#_x0000_t202" style="position:absolute;margin-left:56.7pt;margin-top:275.4pt;width:450pt;height:3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" filled="f" stroked="f">
                <v:textbox>
                  <w:txbxContent>
                    <w:p w:rsidR="006E73C9" w:rsidRDefault="006E73C9" w:rsidP="008A4504">
                      <w:pPr>
                        <w:pStyle w:val="FRONTHEADER"/>
                        <w:jc w:val="center"/>
                      </w:pPr>
                      <w:r>
                        <w:t>Nightstop frequently asked questions</w:t>
                      </w:r>
                    </w:p>
                    <w:p w:rsidR="006E73C9" w:rsidRDefault="006E73C9" w:rsidP="00974322">
                      <w:pPr>
                        <w:pStyle w:val="FRONTHEADERSUBS"/>
                      </w:pPr>
                    </w:p>
                  </w:txbxContent>
                </v:textbox>
                <w10:wrap anchorx="page" anchory="page"/>
                <w10:anchorlock/>
              </v:shape>
            </w:pict>
          </mc:Fallback>
        </mc:AlternateContent>
      </w:r>
    </w:p>
    <w:p w:rsidR="00442E08" w:rsidRDefault="00442E08" w:rsidP="00442E08"/>
    <w:p w:rsidR="00442E08" w:rsidRDefault="00442E08" w:rsidP="00442E08"/>
    <w:p w:rsidR="00442E08" w:rsidRDefault="00442E08" w:rsidP="00442E08"/>
    <w:p w:rsidR="00442E08" w:rsidRDefault="00442E08" w:rsidP="00442E08"/>
    <w:p w:rsidR="00442E08" w:rsidRDefault="00442E08" w:rsidP="00442E08"/>
    <w:p w:rsidR="00442E08" w:rsidRDefault="00442E08" w:rsidP="00442E08"/>
    <w:p w:rsidR="00442E08" w:rsidRDefault="00442E08" w:rsidP="00442E08"/>
    <w:p w:rsidR="00442E08" w:rsidRDefault="00442E08" w:rsidP="00442E08"/>
    <w:p w:rsidR="00442E08" w:rsidRDefault="00442E0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Default="000F3028" w:rsidP="00442E08"/>
    <w:p w:rsidR="000F3028" w:rsidRPr="00442E08" w:rsidRDefault="000F3028" w:rsidP="00442E08">
      <w:pPr>
        <w:sectPr w:rsidR="000F3028" w:rsidRPr="00442E08" w:rsidSect="00C879F8">
          <w:headerReference w:type="default" r:id="rId9"/>
          <w:footerReference w:type="default" r:id="rId10"/>
          <w:pgSz w:w="11900" w:h="16840"/>
          <w:pgMar w:top="1701" w:right="1134" w:bottom="1701" w:left="1134" w:header="709" w:footer="709" w:gutter="0"/>
          <w:cols w:space="708"/>
          <w:titlePg/>
        </w:sectPr>
      </w:pPr>
    </w:p>
    <w:p w:rsidR="00663E88" w:rsidRPr="00BC287E" w:rsidRDefault="008A4504" w:rsidP="0019635A">
      <w:pPr>
        <w:pStyle w:val="Heading1"/>
        <w:spacing w:after="360"/>
        <w:jc w:val="center"/>
        <w:rPr>
          <w:rStyle w:val="Strong"/>
        </w:rPr>
      </w:pPr>
      <w:r>
        <w:rPr>
          <w:rStyle w:val="Strong"/>
        </w:rPr>
        <w:lastRenderedPageBreak/>
        <w:t>nightstop frequently asked questions</w:t>
      </w:r>
    </w:p>
    <w:p w:rsidR="008172FA" w:rsidRPr="003417ED" w:rsidRDefault="008172FA" w:rsidP="008172FA">
      <w:pPr>
        <w:pStyle w:val="Heading2"/>
      </w:pPr>
      <w:r>
        <w:t>Who uses Nightstop</w:t>
      </w:r>
      <w:r w:rsidRPr="003417ED">
        <w:t>?</w:t>
      </w:r>
    </w:p>
    <w:p w:rsidR="008172FA" w:rsidRDefault="008172FA" w:rsidP="008172FA">
      <w:pPr>
        <w:spacing w:after="0"/>
        <w:rPr>
          <w:rFonts w:ascii="Montserrat" w:eastAsia="Times New Roman" w:hAnsi="Montserrat" w:cs="Helvetica"/>
          <w:color w:val="1A1A1A"/>
          <w:lang w:val="en-GB" w:eastAsia="en-GB"/>
        </w:rPr>
      </w:pPr>
    </w:p>
    <w:p w:rsidR="008172FA" w:rsidRDefault="008172FA" w:rsidP="0019635A">
      <w:pPr>
        <w:autoSpaceDE w:val="0"/>
        <w:autoSpaceDN w:val="0"/>
        <w:spacing w:after="240" w:line="276" w:lineRule="auto"/>
        <w:rPr>
          <w:color w:val="000000"/>
        </w:rPr>
      </w:pPr>
      <w:r>
        <w:rPr>
          <w:color w:val="000000"/>
        </w:rPr>
        <w:t xml:space="preserve">75% of guests who used Nightstop in 2017 became homeless because something went wrong at home as a result of family or relationship breakdown. Yet, many of the guests on Nightstop are committed to moving forward positively with their lives. 34% of Nightstop guests were in education, employment or training at the time of referral. </w:t>
      </w:r>
    </w:p>
    <w:p w:rsidR="000C5FC9" w:rsidRPr="000C5FC9" w:rsidRDefault="00257FB9" w:rsidP="0019635A">
      <w:pPr>
        <w:pStyle w:val="Heading2"/>
        <w:spacing w:after="240"/>
      </w:pPr>
      <w:r>
        <w:t>How does it work?</w:t>
      </w:r>
    </w:p>
    <w:p w:rsidR="00257FB9" w:rsidRPr="006E762B" w:rsidRDefault="008172FA"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A young person who is experiencing homelessness is referred to the</w:t>
      </w:r>
      <w:r w:rsidR="00257FB9" w:rsidRPr="00257FB9">
        <w:rPr>
          <w:rFonts w:eastAsia="Times New Roman"/>
          <w:color w:val="1A1A1A"/>
          <w:lang w:val="en-GB" w:eastAsia="en-GB"/>
        </w:rPr>
        <w:t xml:space="preserve"> Nightstop </w:t>
      </w:r>
      <w:r>
        <w:rPr>
          <w:rFonts w:eastAsia="Times New Roman"/>
          <w:color w:val="1A1A1A"/>
          <w:lang w:val="en-GB" w:eastAsia="en-GB"/>
        </w:rPr>
        <w:t xml:space="preserve">service, </w:t>
      </w:r>
      <w:r w:rsidR="00257FB9" w:rsidRPr="00257FB9">
        <w:rPr>
          <w:rFonts w:eastAsia="Times New Roman"/>
          <w:color w:val="1A1A1A"/>
          <w:lang w:val="en-GB" w:eastAsia="en-GB"/>
        </w:rPr>
        <w:t xml:space="preserve">either </w:t>
      </w:r>
      <w:r>
        <w:rPr>
          <w:rFonts w:eastAsia="Times New Roman"/>
          <w:color w:val="1A1A1A"/>
          <w:lang w:val="en-GB" w:eastAsia="en-GB"/>
        </w:rPr>
        <w:t xml:space="preserve">directly through a self-referral </w:t>
      </w:r>
      <w:r w:rsidR="00257FB9" w:rsidRPr="00257FB9">
        <w:rPr>
          <w:rFonts w:eastAsia="Times New Roman"/>
          <w:color w:val="1A1A1A"/>
          <w:lang w:val="en-GB" w:eastAsia="en-GB"/>
        </w:rPr>
        <w:t xml:space="preserve">or </w:t>
      </w:r>
      <w:r>
        <w:rPr>
          <w:color w:val="000000"/>
        </w:rPr>
        <w:t>by Nightstop partners such as</w:t>
      </w:r>
      <w:r w:rsidRPr="00C31065">
        <w:rPr>
          <w:color w:val="000000"/>
        </w:rPr>
        <w:t xml:space="preserve"> school</w:t>
      </w:r>
      <w:r>
        <w:rPr>
          <w:color w:val="000000"/>
        </w:rPr>
        <w:t>s</w:t>
      </w:r>
      <w:r w:rsidRPr="00C31065">
        <w:rPr>
          <w:color w:val="000000"/>
        </w:rPr>
        <w:t>, col</w:t>
      </w:r>
      <w:r>
        <w:rPr>
          <w:color w:val="000000"/>
        </w:rPr>
        <w:t xml:space="preserve">leges, local charities and social </w:t>
      </w:r>
      <w:r w:rsidR="00FA6C15">
        <w:rPr>
          <w:color w:val="000000"/>
        </w:rPr>
        <w:t>care</w:t>
      </w:r>
      <w:r w:rsidRPr="00C31065">
        <w:rPr>
          <w:color w:val="000000"/>
        </w:rPr>
        <w:t>.</w:t>
      </w:r>
    </w:p>
    <w:p w:rsidR="006E762B" w:rsidRPr="00257FB9" w:rsidRDefault="006E762B" w:rsidP="006E762B">
      <w:pPr>
        <w:spacing w:after="0"/>
        <w:ind w:left="480"/>
        <w:rPr>
          <w:rFonts w:eastAsia="Times New Roman"/>
          <w:color w:val="1A1A1A"/>
          <w:lang w:val="en-GB" w:eastAsia="en-GB"/>
        </w:rPr>
      </w:pPr>
    </w:p>
    <w:p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Nightstop </w:t>
      </w:r>
      <w:r w:rsidR="008172FA">
        <w:rPr>
          <w:rFonts w:eastAsia="Times New Roman"/>
          <w:color w:val="1A1A1A"/>
          <w:lang w:val="en-GB" w:eastAsia="en-GB"/>
        </w:rPr>
        <w:t xml:space="preserve">service talks to the young person about their personal situation and </w:t>
      </w:r>
      <w:r w:rsidRPr="00257FB9">
        <w:rPr>
          <w:rFonts w:eastAsia="Times New Roman"/>
          <w:color w:val="1A1A1A"/>
          <w:lang w:val="en-GB" w:eastAsia="en-GB"/>
        </w:rPr>
        <w:t>conduct</w:t>
      </w:r>
      <w:r w:rsidR="006E762B">
        <w:rPr>
          <w:rFonts w:eastAsia="Times New Roman"/>
          <w:color w:val="1A1A1A"/>
          <w:lang w:val="en-GB" w:eastAsia="en-GB"/>
        </w:rPr>
        <w:t>s a risk assessment, including</w:t>
      </w:r>
      <w:r w:rsidRPr="00257FB9">
        <w:rPr>
          <w:rFonts w:eastAsia="Times New Roman"/>
          <w:color w:val="1A1A1A"/>
          <w:lang w:val="en-GB" w:eastAsia="en-GB"/>
        </w:rPr>
        <w:t xml:space="preserve"> references</w:t>
      </w:r>
      <w:r w:rsidR="008172FA">
        <w:rPr>
          <w:rFonts w:eastAsia="Times New Roman"/>
          <w:color w:val="1A1A1A"/>
          <w:lang w:val="en-GB" w:eastAsia="en-GB"/>
        </w:rPr>
        <w:t>, to see whether they are suitable to be placed on Nightstop</w:t>
      </w:r>
      <w:r w:rsidRPr="00257FB9">
        <w:rPr>
          <w:rFonts w:eastAsia="Times New Roman"/>
          <w:color w:val="1A1A1A"/>
          <w:lang w:val="en-GB" w:eastAsia="en-GB"/>
        </w:rPr>
        <w:t>.</w:t>
      </w:r>
    </w:p>
    <w:p w:rsidR="006E762B" w:rsidRPr="00257FB9" w:rsidRDefault="006E762B" w:rsidP="006E762B">
      <w:pPr>
        <w:spacing w:after="0"/>
        <w:rPr>
          <w:rFonts w:eastAsia="Times New Roman"/>
          <w:color w:val="1A1A1A"/>
          <w:lang w:val="en-GB" w:eastAsia="en-GB"/>
        </w:rPr>
      </w:pPr>
    </w:p>
    <w:p w:rsidR="00257FB9" w:rsidRDefault="008172FA"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If the guest is deemed low-</w:t>
      </w:r>
      <w:r w:rsidR="00257FB9" w:rsidRPr="00257FB9">
        <w:rPr>
          <w:rFonts w:eastAsia="Times New Roman"/>
          <w:color w:val="1A1A1A"/>
          <w:lang w:val="en-GB" w:eastAsia="en-GB"/>
        </w:rPr>
        <w:t xml:space="preserve">risk then a trained volunteer host </w:t>
      </w:r>
      <w:r w:rsidR="007045FD">
        <w:rPr>
          <w:rFonts w:eastAsia="Times New Roman"/>
          <w:color w:val="1A1A1A"/>
          <w:lang w:val="en-GB" w:eastAsia="en-GB"/>
        </w:rPr>
        <w:t>is</w:t>
      </w:r>
      <w:r w:rsidR="00257FB9" w:rsidRPr="00257FB9">
        <w:rPr>
          <w:rFonts w:eastAsia="Times New Roman"/>
          <w:color w:val="1A1A1A"/>
          <w:lang w:val="en-GB" w:eastAsia="en-GB"/>
        </w:rPr>
        <w:t xml:space="preserve"> given information about the guest and asked if they want to volunteer that evening.</w:t>
      </w:r>
    </w:p>
    <w:p w:rsidR="006E762B" w:rsidRPr="00257FB9" w:rsidRDefault="006E762B" w:rsidP="006E762B">
      <w:pPr>
        <w:spacing w:after="0"/>
        <w:rPr>
          <w:rFonts w:eastAsia="Times New Roman"/>
          <w:color w:val="1A1A1A"/>
          <w:lang w:val="en-GB" w:eastAsia="en-GB"/>
        </w:rPr>
      </w:pPr>
    </w:p>
    <w:p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If </w:t>
      </w:r>
      <w:r w:rsidR="007045FD">
        <w:rPr>
          <w:rFonts w:eastAsia="Times New Roman"/>
          <w:color w:val="1A1A1A"/>
          <w:lang w:val="en-GB" w:eastAsia="en-GB"/>
        </w:rPr>
        <w:t>a host confirms their availability</w:t>
      </w:r>
      <w:r w:rsidRPr="00257FB9">
        <w:rPr>
          <w:rFonts w:eastAsia="Times New Roman"/>
          <w:color w:val="1A1A1A"/>
          <w:lang w:val="en-GB" w:eastAsia="en-GB"/>
        </w:rPr>
        <w:t xml:space="preserve"> then the Nightstop</w:t>
      </w:r>
      <w:r w:rsidR="006E762B">
        <w:rPr>
          <w:rFonts w:eastAsia="Times New Roman"/>
          <w:color w:val="1A1A1A"/>
          <w:lang w:val="en-GB" w:eastAsia="en-GB"/>
        </w:rPr>
        <w:t xml:space="preserve"> service</w:t>
      </w:r>
      <w:r w:rsidRPr="00257FB9">
        <w:rPr>
          <w:rFonts w:eastAsia="Times New Roman"/>
          <w:color w:val="1A1A1A"/>
          <w:lang w:val="en-GB" w:eastAsia="en-GB"/>
        </w:rPr>
        <w:t xml:space="preserve"> will talk to the guest abou</w:t>
      </w:r>
      <w:r w:rsidR="007C77C2">
        <w:rPr>
          <w:rFonts w:eastAsia="Times New Roman"/>
          <w:color w:val="1A1A1A"/>
          <w:lang w:val="en-GB" w:eastAsia="en-GB"/>
        </w:rPr>
        <w:t>t what they should expect from the placement,</w:t>
      </w:r>
      <w:r w:rsidRPr="00257FB9">
        <w:rPr>
          <w:rFonts w:eastAsia="Times New Roman"/>
          <w:color w:val="1A1A1A"/>
          <w:lang w:val="en-GB" w:eastAsia="en-GB"/>
        </w:rPr>
        <w:t xml:space="preserve"> </w:t>
      </w:r>
      <w:r w:rsidR="007045FD">
        <w:rPr>
          <w:rFonts w:eastAsia="Times New Roman"/>
          <w:color w:val="1A1A1A"/>
          <w:lang w:val="en-GB" w:eastAsia="en-GB"/>
        </w:rPr>
        <w:t>the</w:t>
      </w:r>
      <w:r w:rsidR="007C77C2">
        <w:rPr>
          <w:rFonts w:eastAsia="Times New Roman"/>
          <w:color w:val="1A1A1A"/>
          <w:lang w:val="en-GB" w:eastAsia="en-GB"/>
        </w:rPr>
        <w:t xml:space="preserve"> host’s</w:t>
      </w:r>
      <w:r w:rsidR="007045FD">
        <w:rPr>
          <w:rFonts w:eastAsia="Times New Roman"/>
          <w:color w:val="1A1A1A"/>
          <w:lang w:val="en-GB" w:eastAsia="en-GB"/>
        </w:rPr>
        <w:t xml:space="preserve"> home </w:t>
      </w:r>
      <w:r w:rsidRPr="00257FB9">
        <w:rPr>
          <w:rFonts w:eastAsia="Times New Roman"/>
          <w:color w:val="1A1A1A"/>
          <w:lang w:val="en-GB" w:eastAsia="en-GB"/>
        </w:rPr>
        <w:t>rules and how they will get there.</w:t>
      </w:r>
      <w:r w:rsidR="007045FD">
        <w:rPr>
          <w:rFonts w:eastAsia="Times New Roman"/>
          <w:color w:val="1A1A1A"/>
          <w:lang w:val="en-GB" w:eastAsia="en-GB"/>
        </w:rPr>
        <w:t xml:space="preserve"> If a driver or chaperone is also available then the</w:t>
      </w:r>
      <w:r w:rsidR="007C77C2">
        <w:rPr>
          <w:rFonts w:eastAsia="Times New Roman"/>
          <w:color w:val="1A1A1A"/>
          <w:lang w:val="en-GB" w:eastAsia="en-GB"/>
        </w:rPr>
        <w:t>y can make sure that the guest arrives safely at the host’s home</w:t>
      </w:r>
      <w:r w:rsidR="007045FD">
        <w:rPr>
          <w:rFonts w:eastAsia="Times New Roman"/>
          <w:color w:val="1A1A1A"/>
          <w:lang w:val="en-GB" w:eastAsia="en-GB"/>
        </w:rPr>
        <w:t>.</w:t>
      </w:r>
    </w:p>
    <w:p w:rsidR="006E762B" w:rsidRPr="00257FB9" w:rsidRDefault="006E762B" w:rsidP="006E762B">
      <w:pPr>
        <w:spacing w:after="0"/>
        <w:rPr>
          <w:rFonts w:eastAsia="Times New Roman"/>
          <w:color w:val="1A1A1A"/>
          <w:lang w:val="en-GB" w:eastAsia="en-GB"/>
        </w:rPr>
      </w:pPr>
    </w:p>
    <w:p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guest </w:t>
      </w:r>
      <w:r w:rsidR="007C77C2">
        <w:rPr>
          <w:rFonts w:eastAsia="Times New Roman"/>
          <w:color w:val="1A1A1A"/>
          <w:lang w:val="en-GB" w:eastAsia="en-GB"/>
        </w:rPr>
        <w:t xml:space="preserve">arrives at an agreed time and </w:t>
      </w:r>
      <w:r w:rsidRPr="00257FB9">
        <w:rPr>
          <w:rFonts w:eastAsia="Times New Roman"/>
          <w:color w:val="1A1A1A"/>
          <w:lang w:val="en-GB" w:eastAsia="en-GB"/>
        </w:rPr>
        <w:t xml:space="preserve">is offered an evening meal, </w:t>
      </w:r>
      <w:r w:rsidR="007045FD">
        <w:rPr>
          <w:rFonts w:eastAsia="Times New Roman"/>
          <w:color w:val="1A1A1A"/>
          <w:lang w:val="en-GB" w:eastAsia="en-GB"/>
        </w:rPr>
        <w:t xml:space="preserve">a </w:t>
      </w:r>
      <w:r w:rsidRPr="00257FB9">
        <w:rPr>
          <w:rFonts w:eastAsia="Times New Roman"/>
          <w:color w:val="1A1A1A"/>
          <w:lang w:val="en-GB" w:eastAsia="en-GB"/>
        </w:rPr>
        <w:t xml:space="preserve">shower </w:t>
      </w:r>
      <w:r w:rsidR="007045FD">
        <w:rPr>
          <w:rFonts w:eastAsia="Times New Roman"/>
          <w:color w:val="1A1A1A"/>
          <w:lang w:val="en-GB" w:eastAsia="en-GB"/>
        </w:rPr>
        <w:t xml:space="preserve">or bath, </w:t>
      </w:r>
      <w:r w:rsidRPr="00257FB9">
        <w:rPr>
          <w:rFonts w:eastAsia="Times New Roman"/>
          <w:color w:val="1A1A1A"/>
          <w:lang w:val="en-GB" w:eastAsia="en-GB"/>
        </w:rPr>
        <w:t>use of the washing machine</w:t>
      </w:r>
      <w:r w:rsidR="007045FD">
        <w:rPr>
          <w:rFonts w:eastAsia="Times New Roman"/>
          <w:color w:val="1A1A1A"/>
          <w:lang w:val="en-GB" w:eastAsia="en-GB"/>
        </w:rPr>
        <w:t xml:space="preserve"> and a clean, private room</w:t>
      </w:r>
      <w:r w:rsidRPr="00257FB9">
        <w:rPr>
          <w:rFonts w:eastAsia="Times New Roman"/>
          <w:color w:val="1A1A1A"/>
          <w:lang w:val="en-GB" w:eastAsia="en-GB"/>
        </w:rPr>
        <w:t>.</w:t>
      </w:r>
    </w:p>
    <w:p w:rsidR="006E762B" w:rsidRPr="00257FB9" w:rsidRDefault="006E762B" w:rsidP="006E762B">
      <w:pPr>
        <w:spacing w:after="0"/>
        <w:rPr>
          <w:rFonts w:eastAsia="Times New Roman"/>
          <w:color w:val="1A1A1A"/>
          <w:lang w:val="en-GB" w:eastAsia="en-GB"/>
        </w:rPr>
      </w:pPr>
    </w:p>
    <w:p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 xml:space="preserve">The Nightstop service will contact the guest and host that evening and in the morning to check that everything is </w:t>
      </w:r>
      <w:r w:rsidR="007C77C2">
        <w:rPr>
          <w:rFonts w:eastAsia="Times New Roman"/>
          <w:color w:val="1A1A1A"/>
          <w:lang w:val="en-GB" w:eastAsia="en-GB"/>
        </w:rPr>
        <w:t>OK</w:t>
      </w:r>
      <w:r w:rsidRPr="00257FB9">
        <w:rPr>
          <w:rFonts w:eastAsia="Times New Roman"/>
          <w:color w:val="1A1A1A"/>
          <w:lang w:val="en-GB" w:eastAsia="en-GB"/>
        </w:rPr>
        <w:t>.</w:t>
      </w:r>
    </w:p>
    <w:p w:rsidR="006E762B" w:rsidRPr="00257FB9" w:rsidRDefault="006E762B" w:rsidP="006E762B">
      <w:pPr>
        <w:spacing w:after="0"/>
        <w:rPr>
          <w:rFonts w:eastAsia="Times New Roman"/>
          <w:color w:val="1A1A1A"/>
          <w:lang w:val="en-GB" w:eastAsia="en-GB"/>
        </w:rPr>
      </w:pPr>
    </w:p>
    <w:p w:rsidR="00257FB9" w:rsidRDefault="00257FB9" w:rsidP="00257FB9">
      <w:pPr>
        <w:numPr>
          <w:ilvl w:val="0"/>
          <w:numId w:val="17"/>
        </w:numPr>
        <w:spacing w:after="0"/>
        <w:ind w:left="480"/>
        <w:rPr>
          <w:rFonts w:eastAsia="Times New Roman"/>
          <w:color w:val="1A1A1A"/>
          <w:lang w:val="en-GB" w:eastAsia="en-GB"/>
        </w:rPr>
      </w:pPr>
      <w:r w:rsidRPr="00257FB9">
        <w:rPr>
          <w:rFonts w:eastAsia="Times New Roman"/>
          <w:color w:val="1A1A1A"/>
          <w:lang w:val="en-GB" w:eastAsia="en-GB"/>
        </w:rPr>
        <w:t>The guest then leaves the next morning at an agreed time having had breakfast and with a packed lunch.</w:t>
      </w:r>
    </w:p>
    <w:p w:rsidR="006E762B" w:rsidRDefault="006E762B" w:rsidP="006E762B">
      <w:pPr>
        <w:spacing w:after="0"/>
        <w:rPr>
          <w:rFonts w:eastAsia="Times New Roman"/>
          <w:color w:val="1A1A1A"/>
          <w:lang w:val="en-GB" w:eastAsia="en-GB"/>
        </w:rPr>
      </w:pPr>
    </w:p>
    <w:p w:rsidR="007045FD" w:rsidRPr="00257FB9" w:rsidRDefault="00E1406F" w:rsidP="00257FB9">
      <w:pPr>
        <w:numPr>
          <w:ilvl w:val="0"/>
          <w:numId w:val="17"/>
        </w:numPr>
        <w:spacing w:after="0"/>
        <w:ind w:left="480"/>
        <w:rPr>
          <w:rFonts w:eastAsia="Times New Roman"/>
          <w:color w:val="1A1A1A"/>
          <w:lang w:val="en-GB" w:eastAsia="en-GB"/>
        </w:rPr>
      </w:pPr>
      <w:r>
        <w:rPr>
          <w:rFonts w:eastAsia="Times New Roman"/>
          <w:color w:val="1A1A1A"/>
          <w:lang w:val="en-GB" w:eastAsia="en-GB"/>
        </w:rPr>
        <w:t xml:space="preserve">Either the </w:t>
      </w:r>
      <w:r w:rsidR="007045FD">
        <w:rPr>
          <w:rFonts w:eastAsia="Times New Roman"/>
          <w:color w:val="1A1A1A"/>
          <w:lang w:val="en-GB" w:eastAsia="en-GB"/>
        </w:rPr>
        <w:t xml:space="preserve">Nightstop </w:t>
      </w:r>
      <w:r w:rsidR="00CB0C58">
        <w:rPr>
          <w:rFonts w:eastAsia="Times New Roman"/>
          <w:color w:val="1A1A1A"/>
          <w:lang w:val="en-GB" w:eastAsia="en-GB"/>
        </w:rPr>
        <w:t>service</w:t>
      </w:r>
      <w:r>
        <w:rPr>
          <w:rFonts w:eastAsia="Times New Roman"/>
          <w:color w:val="1A1A1A"/>
          <w:lang w:val="en-GB" w:eastAsia="en-GB"/>
        </w:rPr>
        <w:t xml:space="preserve"> or Nightstop partner agencies</w:t>
      </w:r>
      <w:r w:rsidR="00CB0C58">
        <w:rPr>
          <w:rFonts w:eastAsia="Times New Roman"/>
          <w:color w:val="1A1A1A"/>
          <w:lang w:val="en-GB" w:eastAsia="en-GB"/>
        </w:rPr>
        <w:t xml:space="preserve"> work with the guest to find long-term accommodation.</w:t>
      </w:r>
    </w:p>
    <w:p w:rsidR="007C77C2" w:rsidRDefault="007C77C2" w:rsidP="00C57DD0">
      <w:pPr>
        <w:pStyle w:val="Heading2"/>
      </w:pPr>
    </w:p>
    <w:p w:rsidR="00C57DD0" w:rsidRPr="008A4504" w:rsidRDefault="00C57DD0" w:rsidP="00C57DD0">
      <w:pPr>
        <w:pStyle w:val="Heading2"/>
      </w:pPr>
      <w:r>
        <w:t>Is it safe</w:t>
      </w:r>
      <w:r w:rsidRPr="008A4504">
        <w:t>?</w:t>
      </w:r>
    </w:p>
    <w:p w:rsidR="003A7386" w:rsidRDefault="003A7386" w:rsidP="00C57DD0">
      <w:pPr>
        <w:spacing w:after="0"/>
        <w:jc w:val="both"/>
      </w:pPr>
    </w:p>
    <w:p w:rsidR="003A7386" w:rsidRDefault="003A7386" w:rsidP="003A7386">
      <w:pPr>
        <w:autoSpaceDE w:val="0"/>
        <w:autoSpaceDN w:val="0"/>
      </w:pPr>
      <w:r>
        <w:rPr>
          <w:color w:val="000000"/>
        </w:rPr>
        <w:t xml:space="preserve">Our number one priority is to ensure that volunteers and guests are safe and comfortable. </w:t>
      </w:r>
      <w:r w:rsidRPr="003417ED">
        <w:t xml:space="preserve">The Nightstop team </w:t>
      </w:r>
      <w:r>
        <w:t>conducts thorough risk assessments for all guests</w:t>
      </w:r>
      <w:r w:rsidRPr="003417ED">
        <w:t>. We ask questions about their homelessness situation and wheth</w:t>
      </w:r>
      <w:r>
        <w:t>er they have a criminal history or any mental</w:t>
      </w:r>
      <w:r w:rsidR="00FA6C15">
        <w:t>/physical</w:t>
      </w:r>
      <w:r>
        <w:t xml:space="preserve"> health needs. We also </w:t>
      </w:r>
      <w:r w:rsidRPr="003417ED">
        <w:t xml:space="preserve">look more generally into their personal character and </w:t>
      </w:r>
      <w:r w:rsidRPr="0084737F">
        <w:rPr>
          <w:lang w:val="en-GB"/>
        </w:rPr>
        <w:t>behaviour</w:t>
      </w:r>
      <w:r w:rsidRPr="003417ED">
        <w:t>. We</w:t>
      </w:r>
      <w:r>
        <w:t xml:space="preserve"> work closely with various agencies </w:t>
      </w:r>
      <w:r w:rsidR="00BF2FDD">
        <w:t>that</w:t>
      </w:r>
      <w:r>
        <w:t xml:space="preserve"> refer guests to Nightstop</w:t>
      </w:r>
      <w:r w:rsidR="000C08F9">
        <w:t xml:space="preserve"> and</w:t>
      </w:r>
      <w:r>
        <w:t xml:space="preserve"> seek </w:t>
      </w:r>
      <w:r w:rsidRPr="003417ED">
        <w:t xml:space="preserve">references, speaking to a professional who has known the </w:t>
      </w:r>
      <w:r>
        <w:t>guest</w:t>
      </w:r>
      <w:r w:rsidRPr="003417ED">
        <w:t xml:space="preserve"> and can give informed answers to the risk assessment.</w:t>
      </w:r>
    </w:p>
    <w:p w:rsidR="00DF722A" w:rsidRDefault="00DF722A" w:rsidP="00DF722A">
      <w:pPr>
        <w:pStyle w:val="Heading2"/>
      </w:pPr>
      <w:r>
        <w:t>What would I be expected to do as a host</w:t>
      </w:r>
      <w:r w:rsidRPr="003417ED">
        <w:t>?</w:t>
      </w:r>
    </w:p>
    <w:p w:rsidR="00DF722A" w:rsidRPr="00DF722A" w:rsidRDefault="00DF722A" w:rsidP="00DF722A"/>
    <w:p w:rsidR="00DF722A" w:rsidRDefault="00DF722A" w:rsidP="005353ED">
      <w:pPr>
        <w:autoSpaceDE w:val="0"/>
        <w:autoSpaceDN w:val="0"/>
        <w:rPr>
          <w:color w:val="000000"/>
        </w:rPr>
      </w:pPr>
      <w:r>
        <w:rPr>
          <w:color w:val="000000"/>
        </w:rPr>
        <w:t xml:space="preserve">You don’t need any specialist experience or qualifications to become a Nightstop host. All you need is a spare room in your home and a welcoming and supportive outlook. </w:t>
      </w:r>
      <w:r w:rsidR="005353ED">
        <w:rPr>
          <w:color w:val="000000"/>
        </w:rPr>
        <w:t>You’ll provide young people in need with a listening ear</w:t>
      </w:r>
      <w:r w:rsidR="000C08F9">
        <w:rPr>
          <w:color w:val="000000"/>
        </w:rPr>
        <w:t>, washing</w:t>
      </w:r>
      <w:r w:rsidR="005353ED">
        <w:rPr>
          <w:color w:val="000000"/>
        </w:rPr>
        <w:t xml:space="preserve"> facilities and</w:t>
      </w:r>
      <w:r w:rsidR="00FA6C15">
        <w:rPr>
          <w:color w:val="000000"/>
        </w:rPr>
        <w:t xml:space="preserve"> an</w:t>
      </w:r>
      <w:r w:rsidR="005353ED">
        <w:rPr>
          <w:color w:val="000000"/>
        </w:rPr>
        <w:t xml:space="preserve"> </w:t>
      </w:r>
      <w:r w:rsidR="00FA6C15">
        <w:rPr>
          <w:color w:val="000000"/>
        </w:rPr>
        <w:t>evening meal</w:t>
      </w:r>
      <w:r w:rsidR="005353ED">
        <w:rPr>
          <w:color w:val="000000"/>
        </w:rPr>
        <w:t>, breakfast and a packed lunch.</w:t>
      </w:r>
    </w:p>
    <w:p w:rsidR="005353ED" w:rsidRDefault="005353ED" w:rsidP="005353ED">
      <w:pPr>
        <w:pStyle w:val="Heading2"/>
      </w:pPr>
      <w:r>
        <w:t>How often would I be expected to host</w:t>
      </w:r>
      <w:r w:rsidRPr="003417ED">
        <w:t>?</w:t>
      </w:r>
    </w:p>
    <w:p w:rsidR="005353ED" w:rsidRPr="00DF722A" w:rsidRDefault="005353ED" w:rsidP="005353ED"/>
    <w:p w:rsidR="005353ED" w:rsidRDefault="005353ED" w:rsidP="005353ED">
      <w:pPr>
        <w:autoSpaceDE w:val="0"/>
        <w:autoSpaceDN w:val="0"/>
      </w:pPr>
      <w:r>
        <w:rPr>
          <w:color w:val="000000"/>
        </w:rPr>
        <w:t>Volunteers can host as often as they want. Some volunteers host a few nights a week and other volunteers host a couple of times a month. The Nightstop service asks its hosts which nights they will be available and then checks to make sure the host is still free before making the arrangements for that evening.</w:t>
      </w:r>
    </w:p>
    <w:p w:rsidR="00DF722A" w:rsidRDefault="00DF722A" w:rsidP="00DF722A">
      <w:pPr>
        <w:pStyle w:val="Heading2"/>
      </w:pPr>
      <w:r>
        <w:t>What would I be expected to do as a driver or chaperone</w:t>
      </w:r>
      <w:r w:rsidRPr="003417ED">
        <w:t>?</w:t>
      </w:r>
    </w:p>
    <w:p w:rsidR="00DF722A" w:rsidRPr="00DF722A" w:rsidRDefault="00DF722A" w:rsidP="00DF722A"/>
    <w:p w:rsidR="005353ED" w:rsidRDefault="005353ED" w:rsidP="005353ED">
      <w:pPr>
        <w:autoSpaceDE w:val="0"/>
        <w:autoSpaceDN w:val="0"/>
        <w:rPr>
          <w:color w:val="000000"/>
        </w:rPr>
      </w:pPr>
      <w:r>
        <w:rPr>
          <w:color w:val="000000"/>
        </w:rPr>
        <w:t xml:space="preserve">Nightstop services rely on volunteer drivers and chaperones to take young people to hosts’ homes, either in their car or on public transport. You’ll </w:t>
      </w:r>
      <w:r w:rsidR="00E1406F">
        <w:rPr>
          <w:color w:val="000000"/>
        </w:rPr>
        <w:t>meet the</w:t>
      </w:r>
      <w:r>
        <w:rPr>
          <w:color w:val="000000"/>
        </w:rPr>
        <w:t xml:space="preserve"> guest </w:t>
      </w:r>
      <w:r w:rsidR="00FA6C15">
        <w:rPr>
          <w:color w:val="000000"/>
        </w:rPr>
        <w:t xml:space="preserve">at a pre-arranged </w:t>
      </w:r>
      <w:r w:rsidR="00BF2FDD">
        <w:rPr>
          <w:color w:val="000000"/>
        </w:rPr>
        <w:t>place then</w:t>
      </w:r>
      <w:r>
        <w:rPr>
          <w:color w:val="000000"/>
        </w:rPr>
        <w:t>, once you arrive</w:t>
      </w:r>
      <w:r w:rsidR="00357E5C">
        <w:rPr>
          <w:color w:val="000000"/>
        </w:rPr>
        <w:t xml:space="preserve"> safely</w:t>
      </w:r>
      <w:r>
        <w:rPr>
          <w:color w:val="000000"/>
        </w:rPr>
        <w:t>, you’l</w:t>
      </w:r>
      <w:r w:rsidR="000C08F9">
        <w:rPr>
          <w:color w:val="000000"/>
        </w:rPr>
        <w:t>l introduce them to their hosts</w:t>
      </w:r>
      <w:r w:rsidR="00E1406F">
        <w:rPr>
          <w:color w:val="000000"/>
        </w:rPr>
        <w:t>.</w:t>
      </w:r>
    </w:p>
    <w:p w:rsidR="00DF722A" w:rsidRDefault="00DF722A" w:rsidP="00DF722A">
      <w:pPr>
        <w:pStyle w:val="Heading2"/>
      </w:pPr>
      <w:r w:rsidRPr="003417ED">
        <w:t>Do I get training?</w:t>
      </w:r>
    </w:p>
    <w:p w:rsidR="000C08F9" w:rsidRDefault="000C08F9" w:rsidP="00DF722A">
      <w:pPr>
        <w:autoSpaceDE w:val="0"/>
        <w:autoSpaceDN w:val="0"/>
        <w:rPr>
          <w:color w:val="000000"/>
        </w:rPr>
      </w:pPr>
    </w:p>
    <w:p w:rsidR="00DF722A" w:rsidRDefault="00DF722A" w:rsidP="00DF722A">
      <w:pPr>
        <w:autoSpaceDE w:val="0"/>
        <w:autoSpaceDN w:val="0"/>
        <w:rPr>
          <w:color w:val="000000"/>
        </w:rPr>
      </w:pPr>
      <w:r>
        <w:rPr>
          <w:color w:val="000000"/>
        </w:rPr>
        <w:t xml:space="preserve">Nightstop will provide you with thorough training before you receive your first guest. The training gives you an introduction to homelessness </w:t>
      </w:r>
      <w:r w:rsidR="00E1406F">
        <w:rPr>
          <w:color w:val="000000"/>
        </w:rPr>
        <w:t>in the UK,</w:t>
      </w:r>
      <w:r>
        <w:rPr>
          <w:color w:val="000000"/>
        </w:rPr>
        <w:t xml:space="preserve"> and lets you practice the skills you need to become a host. By the end of the training you’ll understand all of the processes that Nightstop go through before a guest arrives at a placement, </w:t>
      </w:r>
      <w:r w:rsidRPr="00526C75">
        <w:rPr>
          <w:color w:val="000000"/>
        </w:rPr>
        <w:t>everything</w:t>
      </w:r>
      <w:r>
        <w:rPr>
          <w:color w:val="000000"/>
        </w:rPr>
        <w:t xml:space="preserve"> you need to know to keep yourself and the guest safe and top tips to make </w:t>
      </w:r>
      <w:r w:rsidR="00357E5C">
        <w:rPr>
          <w:color w:val="000000"/>
        </w:rPr>
        <w:t>guests</w:t>
      </w:r>
      <w:r w:rsidR="00E1406F">
        <w:rPr>
          <w:color w:val="000000"/>
        </w:rPr>
        <w:t xml:space="preserve"> </w:t>
      </w:r>
      <w:r>
        <w:rPr>
          <w:color w:val="000000"/>
        </w:rPr>
        <w:t>feel welcome in your home. We also provide ongoing training once you’re in the role to further enhance your skills and understanding.</w:t>
      </w:r>
    </w:p>
    <w:p w:rsidR="000C08F9" w:rsidRDefault="000C08F9" w:rsidP="003A7386">
      <w:pPr>
        <w:pStyle w:val="Heading2"/>
      </w:pPr>
    </w:p>
    <w:p w:rsidR="003A7386" w:rsidRPr="008A4504" w:rsidRDefault="0019635A" w:rsidP="003A7386">
      <w:pPr>
        <w:pStyle w:val="Heading2"/>
      </w:pPr>
      <w:r>
        <w:t>What kind of support do volunteers get</w:t>
      </w:r>
      <w:r w:rsidR="003A7386" w:rsidRPr="008A4504">
        <w:t>?</w:t>
      </w:r>
    </w:p>
    <w:p w:rsidR="00DF722A" w:rsidRDefault="00DF722A" w:rsidP="0019635A">
      <w:pPr>
        <w:autoSpaceDE w:val="0"/>
        <w:autoSpaceDN w:val="0"/>
        <w:rPr>
          <w:color w:val="000000"/>
        </w:rPr>
      </w:pPr>
    </w:p>
    <w:p w:rsidR="0019635A" w:rsidRDefault="0019635A" w:rsidP="0019635A">
      <w:pPr>
        <w:autoSpaceDE w:val="0"/>
        <w:autoSpaceDN w:val="0"/>
        <w:rPr>
          <w:color w:val="000000"/>
        </w:rPr>
      </w:pPr>
      <w:r>
        <w:rPr>
          <w:color w:val="000000"/>
        </w:rPr>
        <w:t>You’ll be given regular catch up meetings with our staff to see how you are finding volunteering with Nightstop. We also host social events where you can get the chance to meet other volunteers and share ideas.</w:t>
      </w:r>
    </w:p>
    <w:p w:rsidR="003A7386" w:rsidRDefault="003A7386" w:rsidP="003A7386">
      <w:pPr>
        <w:autoSpaceDE w:val="0"/>
        <w:autoSpaceDN w:val="0"/>
        <w:rPr>
          <w:color w:val="000000"/>
        </w:rPr>
      </w:pPr>
      <w:r>
        <w:rPr>
          <w:color w:val="000000"/>
        </w:rPr>
        <w:t xml:space="preserve">You’ll </w:t>
      </w:r>
      <w:r w:rsidRPr="00526C75">
        <w:rPr>
          <w:color w:val="000000"/>
        </w:rPr>
        <w:t>be</w:t>
      </w:r>
      <w:r w:rsidRPr="00C31065">
        <w:rPr>
          <w:color w:val="000000"/>
        </w:rPr>
        <w:t xml:space="preserve"> supported throughout the</w:t>
      </w:r>
      <w:r>
        <w:t xml:space="preserve"> </w:t>
      </w:r>
      <w:r>
        <w:rPr>
          <w:color w:val="000000"/>
        </w:rPr>
        <w:t>process and Nightstop staff will always be on hand. You’ll receive a check-in</w:t>
      </w:r>
      <w:r w:rsidRPr="00C31065">
        <w:rPr>
          <w:color w:val="000000"/>
        </w:rPr>
        <w:t xml:space="preserve"> call </w:t>
      </w:r>
      <w:r>
        <w:rPr>
          <w:color w:val="000000"/>
        </w:rPr>
        <w:t xml:space="preserve">in the evening of the placement and in </w:t>
      </w:r>
      <w:r w:rsidRPr="00C31065">
        <w:rPr>
          <w:color w:val="000000"/>
        </w:rPr>
        <w:t>the morning</w:t>
      </w:r>
      <w:r>
        <w:rPr>
          <w:color w:val="000000"/>
        </w:rPr>
        <w:t xml:space="preserve"> to make sure that everything went OK, and a Nightstop staff member will be available 24/7 in case of emergencies.</w:t>
      </w:r>
    </w:p>
    <w:p w:rsidR="00AC39AB" w:rsidRDefault="00AC39AB" w:rsidP="00AC39AB">
      <w:pPr>
        <w:pStyle w:val="Heading2"/>
      </w:pPr>
      <w:r>
        <w:t xml:space="preserve">Can the Nightstop guest </w:t>
      </w:r>
      <w:r w:rsidRPr="003417ED">
        <w:t>go out in the evening?</w:t>
      </w:r>
    </w:p>
    <w:p w:rsidR="001F3B0C" w:rsidRPr="001F3B0C" w:rsidRDefault="001F3B0C" w:rsidP="001F3B0C"/>
    <w:p w:rsidR="00AC39AB" w:rsidRPr="003417ED" w:rsidRDefault="00AC39AB" w:rsidP="00AC39AB">
      <w:pPr>
        <w:spacing w:after="0"/>
        <w:jc w:val="both"/>
      </w:pPr>
      <w:r w:rsidRPr="003417ED">
        <w:t>After arriving at the host</w:t>
      </w:r>
      <w:r>
        <w:t xml:space="preserve">’s house, a guest </w:t>
      </w:r>
      <w:r w:rsidR="00BF2FDD">
        <w:t>is</w:t>
      </w:r>
      <w:r>
        <w:t xml:space="preserve"> able to go out again i</w:t>
      </w:r>
      <w:r w:rsidR="00BF2FDD">
        <w:t xml:space="preserve">n the evening if they so wish. The </w:t>
      </w:r>
      <w:r>
        <w:t>time</w:t>
      </w:r>
      <w:r w:rsidR="00BF2FDD">
        <w:t xml:space="preserve"> that the guest should return by</w:t>
      </w:r>
      <w:r>
        <w:t xml:space="preserve"> should be agreed with the host and the guest.</w:t>
      </w:r>
    </w:p>
    <w:p w:rsidR="00AC39AB" w:rsidRDefault="00AC39AB" w:rsidP="00AC39AB">
      <w:pPr>
        <w:pStyle w:val="Heading2"/>
      </w:pPr>
      <w:r>
        <w:t>Are visitors allowed whilst</w:t>
      </w:r>
      <w:r w:rsidRPr="003417ED">
        <w:t xml:space="preserve"> hosting?</w:t>
      </w:r>
    </w:p>
    <w:p w:rsidR="001F3B0C" w:rsidRPr="001F3B0C" w:rsidRDefault="001F3B0C" w:rsidP="001F3B0C"/>
    <w:p w:rsidR="00AC39AB" w:rsidRDefault="00AC39AB" w:rsidP="00AC39AB">
      <w:pPr>
        <w:spacing w:after="0"/>
        <w:jc w:val="both"/>
      </w:pPr>
      <w:r>
        <w:t>We ask hosts not to have visitors calling at their home</w:t>
      </w:r>
      <w:r w:rsidRPr="003417ED">
        <w:t xml:space="preserve"> when the</w:t>
      </w:r>
      <w:r>
        <w:t>y are due to have a guest</w:t>
      </w:r>
      <w:r w:rsidRPr="003417ED">
        <w:t xml:space="preserve"> staying over. This is because we always complete a vetting </w:t>
      </w:r>
      <w:r>
        <w:t>process for any adults the</w:t>
      </w:r>
      <w:r w:rsidRPr="003417ED">
        <w:t xml:space="preserve"> </w:t>
      </w:r>
      <w:r>
        <w:t>guest</w:t>
      </w:r>
      <w:r w:rsidRPr="003417ED">
        <w:t xml:space="preserve"> will be comin</w:t>
      </w:r>
      <w:r>
        <w:t xml:space="preserve">g into contact with. </w:t>
      </w:r>
      <w:r w:rsidRPr="003417ED">
        <w:t>The presence o</w:t>
      </w:r>
      <w:r>
        <w:t>f visitors might also make the guest</w:t>
      </w:r>
      <w:r w:rsidRPr="003417ED">
        <w:t xml:space="preserve"> feel uncomforta</w:t>
      </w:r>
      <w:r w:rsidR="00E1406F">
        <w:t>ble.</w:t>
      </w:r>
    </w:p>
    <w:p w:rsidR="00AC39AB" w:rsidRDefault="00AC39AB" w:rsidP="00AC39AB">
      <w:pPr>
        <w:pStyle w:val="Heading2"/>
      </w:pPr>
      <w:r w:rsidRPr="003417ED">
        <w:t>What happens over weekends?</w:t>
      </w:r>
    </w:p>
    <w:p w:rsidR="001F3B0C" w:rsidRPr="001F3B0C" w:rsidRDefault="001F3B0C" w:rsidP="001F3B0C"/>
    <w:p w:rsidR="00AC39AB" w:rsidRDefault="00AC39AB" w:rsidP="00AC39AB">
      <w:pPr>
        <w:spacing w:after="0"/>
        <w:jc w:val="both"/>
      </w:pPr>
      <w:r w:rsidRPr="003417ED">
        <w:t>Nightstop only takes a few referrals over weekends, so most placements will be made for the entire weekend, from Friday evening until Monday morning.</w:t>
      </w:r>
    </w:p>
    <w:p w:rsidR="00AC39AB" w:rsidRDefault="00AC39AB" w:rsidP="00AC39AB">
      <w:pPr>
        <w:spacing w:after="0"/>
        <w:jc w:val="both"/>
      </w:pPr>
    </w:p>
    <w:p w:rsidR="00AC39AB" w:rsidRDefault="00AC39AB" w:rsidP="00AC39AB">
      <w:pPr>
        <w:spacing w:after="0"/>
        <w:jc w:val="both"/>
      </w:pPr>
      <w:r w:rsidRPr="003417ED">
        <w:t xml:space="preserve">Most of the </w:t>
      </w:r>
      <w:r>
        <w:t>same rules will apply i.e. the guest</w:t>
      </w:r>
      <w:r w:rsidRPr="003417ED">
        <w:t xml:space="preserve"> is not allowed to be in your house while you are not in. If you go out, they will have to go out too. However, </w:t>
      </w:r>
      <w:r>
        <w:t>i</w:t>
      </w:r>
      <w:r w:rsidRPr="003417ED">
        <w:t>f you are staying in it is up to you whether you want to ask them to leave in the morning and return before dinner in the evening, or stay in too. We usually find it helpful if you let us know on Friday what you plan to do that we</w:t>
      </w:r>
      <w:r>
        <w:t>ekend so that we tell the guest</w:t>
      </w:r>
      <w:r w:rsidRPr="003417ED">
        <w:t xml:space="preserve"> in advance.</w:t>
      </w:r>
    </w:p>
    <w:p w:rsidR="00AC39AB" w:rsidRDefault="00AC39AB" w:rsidP="003A7386">
      <w:pPr>
        <w:autoSpaceDE w:val="0"/>
        <w:autoSpaceDN w:val="0"/>
        <w:rPr>
          <w:color w:val="000000"/>
        </w:rPr>
      </w:pPr>
    </w:p>
    <w:p w:rsidR="00DF722A" w:rsidRDefault="00DF722A" w:rsidP="00DF722A">
      <w:pPr>
        <w:pStyle w:val="Heading2"/>
      </w:pPr>
      <w:r w:rsidRPr="003417ED">
        <w:t xml:space="preserve">Can I use </w:t>
      </w:r>
      <w:r>
        <w:t>my DBS check</w:t>
      </w:r>
      <w:r w:rsidRPr="003417ED">
        <w:t xml:space="preserve"> from another organisation?</w:t>
      </w:r>
    </w:p>
    <w:p w:rsidR="001F3B0C" w:rsidRPr="001F3B0C" w:rsidRDefault="001F3B0C" w:rsidP="001F3B0C"/>
    <w:p w:rsidR="00DF722A" w:rsidRDefault="00DF722A" w:rsidP="00DF722A">
      <w:pPr>
        <w:spacing w:after="0"/>
        <w:jc w:val="both"/>
      </w:pPr>
      <w:r w:rsidRPr="003417ED">
        <w:t>No. Unfortunately the system require</w:t>
      </w:r>
      <w:r>
        <w:t xml:space="preserve">s </w:t>
      </w:r>
      <w:r w:rsidR="006E73C9" w:rsidRPr="006E73C9">
        <w:t>Nightstop Milton Keynes</w:t>
      </w:r>
      <w:r w:rsidRPr="006E73C9">
        <w:t xml:space="preserve"> to</w:t>
      </w:r>
      <w:r>
        <w:t xml:space="preserve"> have their own DBS</w:t>
      </w:r>
      <w:r w:rsidRPr="003417ED">
        <w:t xml:space="preserve"> check for all staff and volunteers. </w:t>
      </w:r>
      <w:r>
        <w:t>This will include any you have recently had</w:t>
      </w:r>
      <w:r w:rsidRPr="003417ED">
        <w:t xml:space="preserve"> from another organisation, we can not accept it.</w:t>
      </w:r>
    </w:p>
    <w:p w:rsidR="001F3B0C" w:rsidRDefault="001F3B0C" w:rsidP="00DF722A">
      <w:pPr>
        <w:pStyle w:val="Heading2"/>
      </w:pPr>
    </w:p>
    <w:p w:rsidR="00DF722A" w:rsidRDefault="00DF722A" w:rsidP="00DF722A">
      <w:pPr>
        <w:pStyle w:val="Heading2"/>
      </w:pPr>
      <w:r>
        <w:t>Will I get expenses?</w:t>
      </w:r>
    </w:p>
    <w:p w:rsidR="001F3B0C" w:rsidRPr="001F3B0C" w:rsidRDefault="001F3B0C" w:rsidP="001F3B0C"/>
    <w:p w:rsidR="00DF722A" w:rsidRPr="0011432E" w:rsidRDefault="00DF722A" w:rsidP="00DF722A">
      <w:r>
        <w:t xml:space="preserve">All Nightstop volunteers can claim out of pocket expenses. </w:t>
      </w:r>
    </w:p>
    <w:p w:rsidR="00AC39AB" w:rsidRDefault="00AC39AB" w:rsidP="00AC39AB">
      <w:pPr>
        <w:pStyle w:val="Heading2"/>
      </w:pPr>
      <w:r>
        <w:t>What happens to the guest after they leave in the morning?</w:t>
      </w:r>
    </w:p>
    <w:p w:rsidR="00AC39AB" w:rsidRDefault="00AC39AB" w:rsidP="00AC39AB"/>
    <w:p w:rsidR="00E907A9" w:rsidRDefault="00C6345B" w:rsidP="00AC39AB">
      <w:r>
        <w:t xml:space="preserve">The guest will leave at an agreed </w:t>
      </w:r>
      <w:r w:rsidR="00E907A9">
        <w:t>time in the morning and, if they require another night on Nightstop, return to a host’</w:t>
      </w:r>
      <w:r>
        <w:t xml:space="preserve">s home at an agreed </w:t>
      </w:r>
      <w:r w:rsidR="00E907A9">
        <w:t>time.</w:t>
      </w:r>
      <w:r w:rsidR="00E907A9" w:rsidRPr="00E907A9">
        <w:t xml:space="preserve"> </w:t>
      </w:r>
      <w:r w:rsidR="00E907A9">
        <w:t>How long the guest uses Nightstop for varies on a case by case basis, but is usu</w:t>
      </w:r>
      <w:r>
        <w:t>ally between 3 days to 3 weeks and</w:t>
      </w:r>
      <w:r w:rsidR="00E907A9">
        <w:t xml:space="preserve"> may be with the same host or with different hosts.</w:t>
      </w:r>
    </w:p>
    <w:p w:rsidR="00E907A9" w:rsidRDefault="00E907A9" w:rsidP="00AC39AB"/>
    <w:p w:rsidR="0011432E" w:rsidRPr="00B918A9" w:rsidRDefault="00E907A9" w:rsidP="0011432E">
      <w:r>
        <w:t xml:space="preserve">What a guest does during the day depends </w:t>
      </w:r>
      <w:r w:rsidR="006E762B">
        <w:t xml:space="preserve">on their personal circumstances: </w:t>
      </w:r>
      <w:r w:rsidR="001F3B0C">
        <w:t>T</w:t>
      </w:r>
      <w:r>
        <w:t xml:space="preserve">hey </w:t>
      </w:r>
      <w:r w:rsidR="00C6345B">
        <w:t>might</w:t>
      </w:r>
      <w:r>
        <w:t xml:space="preserve"> have a job or be enrolled in school or college</w:t>
      </w:r>
      <w:r w:rsidR="006E762B">
        <w:t>; t</w:t>
      </w:r>
      <w:r w:rsidR="00C6345B">
        <w:t>hey might work with a partner offering mental health support or support with education or training opportunities</w:t>
      </w:r>
      <w:r w:rsidR="006E762B">
        <w:t>;</w:t>
      </w:r>
      <w:r w:rsidR="00C6345B">
        <w:t xml:space="preserve"> or they might meet somebody from the Nightstop team or another </w:t>
      </w:r>
      <w:r w:rsidR="00C6345B" w:rsidRPr="006E762B">
        <w:rPr>
          <w:lang w:val="en-GB"/>
        </w:rPr>
        <w:t>organisation</w:t>
      </w:r>
      <w:r>
        <w:t xml:space="preserve"> to help them find long term accommodation.</w:t>
      </w:r>
      <w:r w:rsidR="00C6345B">
        <w:t xml:space="preserve"> Long term accommodation could include Supported Lodgings, private renting or moving back with family members after mediation work has taken place.</w:t>
      </w:r>
    </w:p>
    <w:sectPr w:rsidR="0011432E" w:rsidRPr="00B918A9" w:rsidSect="007C77C2">
      <w:pgSz w:w="11900" w:h="16840"/>
      <w:pgMar w:top="2268" w:right="1134" w:bottom="1701" w:left="1134" w:header="51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73C9" w:rsidRDefault="006E73C9" w:rsidP="008E4A16">
      <w:pPr>
        <w:spacing w:after="0"/>
      </w:pPr>
      <w:r>
        <w:separator/>
      </w:r>
    </w:p>
  </w:endnote>
  <w:endnote w:type="continuationSeparator" w:id="0">
    <w:p w:rsidR="006E73C9" w:rsidRDefault="006E73C9" w:rsidP="008E4A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Montserrat">
    <w:altName w:val="Courier New"/>
    <w:panose1 w:val="020B0604020202020204"/>
    <w:charset w:val="00"/>
    <w:family w:val="auto"/>
    <w:pitch w:val="variable"/>
    <w:sig w:usb0="A000022F" w:usb1="4000204B" w:usb2="00000000" w:usb3="00000000" w:csb0="0000019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3C9" w:rsidRDefault="006E73C9">
    <w:pPr>
      <w:pStyle w:val="Footer"/>
    </w:pPr>
    <w:r>
      <w:tab/>
      <w:t>Nightstop™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73C9" w:rsidRDefault="006E73C9" w:rsidP="008E4A16">
      <w:pPr>
        <w:spacing w:after="0"/>
      </w:pPr>
      <w:r>
        <w:separator/>
      </w:r>
    </w:p>
  </w:footnote>
  <w:footnote w:type="continuationSeparator" w:id="0">
    <w:p w:rsidR="006E73C9" w:rsidRDefault="006E73C9" w:rsidP="008E4A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3C9" w:rsidRDefault="006E73C9" w:rsidP="00824227">
    <w:pPr>
      <w:pStyle w:val="Header"/>
    </w:pPr>
    <w:r>
      <w:rPr>
        <w:noProof/>
        <w:lang w:val="en-GB" w:eastAsia="en-GB"/>
      </w:rPr>
      <w:drawing>
        <wp:anchor distT="0" distB="0" distL="114300" distR="114300" simplePos="0" relativeHeight="251658240" behindDoc="1" locked="0" layoutInCell="1" allowOverlap="0" wp14:anchorId="26D0660A" wp14:editId="23E7624E">
          <wp:simplePos x="0" y="0"/>
          <wp:positionH relativeFrom="column">
            <wp:posOffset>4572000</wp:posOffset>
          </wp:positionH>
          <wp:positionV relativeFrom="page">
            <wp:posOffset>165735</wp:posOffset>
          </wp:positionV>
          <wp:extent cx="2053590" cy="10083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HTSTOP-LOGO-STRAP-446x219.png"/>
                  <pic:cNvPicPr/>
                </pic:nvPicPr>
                <pic:blipFill>
                  <a:blip r:embed="rId1">
                    <a:extLst>
                      <a:ext uri="{28A0092B-C50C-407E-A947-70E740481C1C}">
                        <a14:useLocalDpi xmlns:a14="http://schemas.microsoft.com/office/drawing/2010/main" val="0"/>
                      </a:ext>
                    </a:extLst>
                  </a:blip>
                  <a:stretch>
                    <a:fillRect/>
                  </a:stretch>
                </pic:blipFill>
                <pic:spPr>
                  <a:xfrm>
                    <a:off x="0" y="0"/>
                    <a:ext cx="2053590" cy="1008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Nightstop Frequently Asked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7285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BF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06E3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2E885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9986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1078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5EC1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6CAB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4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9A0E7C"/>
    <w:lvl w:ilvl="0">
      <w:start w:val="1"/>
      <w:numFmt w:val="decimal"/>
      <w:pStyle w:val="ListNumber"/>
      <w:lvlText w:val="%1"/>
      <w:lvlJc w:val="left"/>
      <w:pPr>
        <w:tabs>
          <w:tab w:val="num" w:pos="567"/>
        </w:tabs>
        <w:ind w:left="567" w:hanging="567"/>
      </w:pPr>
      <w:rPr>
        <w:rFonts w:hint="default"/>
        <w:color w:val="F16423"/>
      </w:rPr>
    </w:lvl>
  </w:abstractNum>
  <w:abstractNum w:abstractNumId="10" w15:restartNumberingAfterBreak="0">
    <w:nsid w:val="FFFFFF89"/>
    <w:multiLevelType w:val="singleLevel"/>
    <w:tmpl w:val="EEC0FE1A"/>
    <w:lvl w:ilvl="0">
      <w:start w:val="1"/>
      <w:numFmt w:val="bullet"/>
      <w:pStyle w:val="ListBullet"/>
      <w:lvlText w:val=""/>
      <w:lvlJc w:val="left"/>
      <w:pPr>
        <w:ind w:left="873" w:hanging="873"/>
      </w:pPr>
      <w:rPr>
        <w:rFonts w:ascii="Symbol" w:hAnsi="Symbol" w:hint="default"/>
        <w:color w:val="F16423"/>
      </w:rPr>
    </w:lvl>
  </w:abstractNum>
  <w:abstractNum w:abstractNumId="11" w15:restartNumberingAfterBreak="0">
    <w:nsid w:val="05BE67F6"/>
    <w:multiLevelType w:val="hybridMultilevel"/>
    <w:tmpl w:val="333CE4FE"/>
    <w:lvl w:ilvl="0" w:tplc="A008D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8333A09"/>
    <w:multiLevelType w:val="multilevel"/>
    <w:tmpl w:val="CC2EA75E"/>
    <w:lvl w:ilvl="0">
      <w:start w:val="1"/>
      <w:numFmt w:val="decimal"/>
      <w:pStyle w:val="heading11"/>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8D33F6B"/>
    <w:multiLevelType w:val="hybridMultilevel"/>
    <w:tmpl w:val="2B18BE5A"/>
    <w:lvl w:ilvl="0" w:tplc="1542E30E">
      <w:start w:val="1"/>
      <w:numFmt w:val="bullet"/>
      <w:lvlText w:val=""/>
      <w:lvlJc w:val="left"/>
      <w:pPr>
        <w:ind w:left="1440" w:hanging="873"/>
      </w:pPr>
      <w:rPr>
        <w:rFonts w:ascii="Symbol" w:hAnsi="Symbol" w:hint="default"/>
        <w:color w:val="F164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57E40BBD"/>
    <w:multiLevelType w:val="multilevel"/>
    <w:tmpl w:val="25BC0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5" w15:restartNumberingAfterBreak="0">
    <w:nsid w:val="7C232AF4"/>
    <w:multiLevelType w:val="multilevel"/>
    <w:tmpl w:val="12E05B9E"/>
    <w:lvl w:ilvl="0">
      <w:start w:val="1"/>
      <w:numFmt w:val="decimal"/>
      <w:pStyle w:val="Style1"/>
      <w:lvlText w:val="%1."/>
      <w:lvlJc w:val="left"/>
      <w:pPr>
        <w:ind w:left="1080" w:hanging="360"/>
      </w:pPr>
      <w:rPr>
        <w:rFonts w:hint="default"/>
      </w:rPr>
    </w:lvl>
    <w:lvl w:ilvl="1">
      <w:start w:val="1"/>
      <w:numFmt w:val="decimal"/>
      <w:lvlRestart w:val="0"/>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7F1469B7"/>
    <w:multiLevelType w:val="multilevel"/>
    <w:tmpl w:val="E0A0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5"/>
  </w:num>
  <w:num w:numId="3">
    <w:abstractNumId w:val="11"/>
  </w:num>
  <w:num w:numId="4">
    <w:abstractNumId w:val="1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A5"/>
    <w:rsid w:val="000C08F9"/>
    <w:rsid w:val="000C5FC9"/>
    <w:rsid w:val="000F3028"/>
    <w:rsid w:val="0011432E"/>
    <w:rsid w:val="00151488"/>
    <w:rsid w:val="001711CE"/>
    <w:rsid w:val="0019635A"/>
    <w:rsid w:val="001D7BB3"/>
    <w:rsid w:val="001F3B0C"/>
    <w:rsid w:val="002050E7"/>
    <w:rsid w:val="00257FB9"/>
    <w:rsid w:val="002D3A2F"/>
    <w:rsid w:val="00357E5C"/>
    <w:rsid w:val="003A3024"/>
    <w:rsid w:val="003A7386"/>
    <w:rsid w:val="003B62DF"/>
    <w:rsid w:val="0041030B"/>
    <w:rsid w:val="00442E08"/>
    <w:rsid w:val="0046534A"/>
    <w:rsid w:val="005353ED"/>
    <w:rsid w:val="005F689D"/>
    <w:rsid w:val="00632310"/>
    <w:rsid w:val="0066140E"/>
    <w:rsid w:val="00663E88"/>
    <w:rsid w:val="006A0273"/>
    <w:rsid w:val="006D7578"/>
    <w:rsid w:val="006E73C9"/>
    <w:rsid w:val="006E762B"/>
    <w:rsid w:val="007045FD"/>
    <w:rsid w:val="0074776B"/>
    <w:rsid w:val="007C77C2"/>
    <w:rsid w:val="008172FA"/>
    <w:rsid w:val="00824227"/>
    <w:rsid w:val="0084737F"/>
    <w:rsid w:val="00881DA5"/>
    <w:rsid w:val="008A4504"/>
    <w:rsid w:val="008C1E9A"/>
    <w:rsid w:val="008E4A16"/>
    <w:rsid w:val="009661B2"/>
    <w:rsid w:val="00974322"/>
    <w:rsid w:val="00A43585"/>
    <w:rsid w:val="00AB15CF"/>
    <w:rsid w:val="00AC39AB"/>
    <w:rsid w:val="00BC287E"/>
    <w:rsid w:val="00BF2FDD"/>
    <w:rsid w:val="00C42B0B"/>
    <w:rsid w:val="00C57DD0"/>
    <w:rsid w:val="00C6345B"/>
    <w:rsid w:val="00C71E3A"/>
    <w:rsid w:val="00C879F8"/>
    <w:rsid w:val="00CB0C58"/>
    <w:rsid w:val="00D15D2B"/>
    <w:rsid w:val="00D3607A"/>
    <w:rsid w:val="00D77DD9"/>
    <w:rsid w:val="00DF722A"/>
    <w:rsid w:val="00E13757"/>
    <w:rsid w:val="00E1406F"/>
    <w:rsid w:val="00E907A9"/>
    <w:rsid w:val="00EF0385"/>
    <w:rsid w:val="00F46777"/>
    <w:rsid w:val="00FA6C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4504DB4A-B774-424B-9430-A89B6684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E88"/>
    <w:pPr>
      <w:spacing w:after="120"/>
    </w:pPr>
  </w:style>
  <w:style w:type="paragraph" w:styleId="Heading1">
    <w:name w:val="heading 1"/>
    <w:basedOn w:val="Normal"/>
    <w:next w:val="Normal"/>
    <w:link w:val="Heading1Char"/>
    <w:uiPriority w:val="9"/>
    <w:qFormat/>
    <w:rsid w:val="00BC287E"/>
    <w:pPr>
      <w:keepNext/>
      <w:keepLines/>
      <w:spacing w:before="360"/>
      <w:outlineLvl w:val="0"/>
    </w:pPr>
    <w:rPr>
      <w:rFonts w:eastAsiaTheme="majorEastAsia" w:cstheme="majorBidi"/>
      <w:b/>
      <w:bCs/>
      <w:caps/>
      <w:color w:val="171F69"/>
      <w:sz w:val="48"/>
      <w:szCs w:val="32"/>
    </w:rPr>
  </w:style>
  <w:style w:type="paragraph" w:styleId="Heading2">
    <w:name w:val="heading 2"/>
    <w:basedOn w:val="Normal"/>
    <w:next w:val="Normal"/>
    <w:link w:val="Heading2Char"/>
    <w:uiPriority w:val="9"/>
    <w:unhideWhenUsed/>
    <w:qFormat/>
    <w:rsid w:val="00663E88"/>
    <w:pPr>
      <w:keepNext/>
      <w:keepLines/>
      <w:spacing w:before="200" w:after="0"/>
      <w:outlineLvl w:val="1"/>
    </w:pPr>
    <w:rPr>
      <w:rFonts w:eastAsiaTheme="majorEastAsia" w:cstheme="majorBidi"/>
      <w:b/>
      <w:bCs/>
      <w:color w:val="171F69"/>
      <w:sz w:val="28"/>
      <w:szCs w:val="26"/>
    </w:rPr>
  </w:style>
  <w:style w:type="paragraph" w:styleId="Heading3">
    <w:name w:val="heading 3"/>
    <w:basedOn w:val="Normal"/>
    <w:next w:val="Normal"/>
    <w:link w:val="Heading3Char"/>
    <w:uiPriority w:val="9"/>
    <w:unhideWhenUsed/>
    <w:qFormat/>
    <w:rsid w:val="005F689D"/>
    <w:pPr>
      <w:keepNext/>
      <w:keepLines/>
      <w:spacing w:before="200" w:after="0"/>
      <w:outlineLvl w:val="2"/>
    </w:pPr>
    <w:rPr>
      <w:rFonts w:eastAsiaTheme="majorEastAsia" w:cstheme="majorBidi"/>
      <w:b/>
      <w:bCs/>
      <w:color w:val="171F69"/>
    </w:rPr>
  </w:style>
  <w:style w:type="paragraph" w:styleId="Heading4">
    <w:name w:val="heading 4"/>
    <w:basedOn w:val="Normal"/>
    <w:next w:val="Normal"/>
    <w:link w:val="Heading4Char"/>
    <w:uiPriority w:val="9"/>
    <w:unhideWhenUsed/>
    <w:qFormat/>
    <w:rsid w:val="005F689D"/>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Heading1"/>
    <w:autoRedefine/>
    <w:rsid w:val="001D7BB3"/>
    <w:pPr>
      <w:numPr>
        <w:numId w:val="1"/>
      </w:numPr>
      <w:spacing w:after="0"/>
    </w:pPr>
    <w:rPr>
      <w:rFonts w:eastAsia="Times New Roman" w:cs="Times New Roman"/>
      <w:lang w:eastAsia="en-GB"/>
    </w:rPr>
  </w:style>
  <w:style w:type="character" w:customStyle="1" w:styleId="Heading1Char">
    <w:name w:val="Heading 1 Char"/>
    <w:basedOn w:val="DefaultParagraphFont"/>
    <w:link w:val="Heading1"/>
    <w:uiPriority w:val="9"/>
    <w:rsid w:val="00BC287E"/>
    <w:rPr>
      <w:rFonts w:eastAsiaTheme="majorEastAsia" w:cstheme="majorBidi"/>
      <w:b/>
      <w:bCs/>
      <w:caps/>
      <w:color w:val="171F69"/>
      <w:sz w:val="48"/>
      <w:szCs w:val="32"/>
    </w:rPr>
  </w:style>
  <w:style w:type="paragraph" w:customStyle="1" w:styleId="Style1">
    <w:name w:val="Style1"/>
    <w:basedOn w:val="Normal"/>
    <w:autoRedefine/>
    <w:rsid w:val="001D7BB3"/>
    <w:pPr>
      <w:numPr>
        <w:numId w:val="2"/>
      </w:numPr>
    </w:pPr>
  </w:style>
  <w:style w:type="paragraph" w:styleId="Header">
    <w:name w:val="header"/>
    <w:basedOn w:val="Normal"/>
    <w:link w:val="HeaderChar"/>
    <w:uiPriority w:val="99"/>
    <w:unhideWhenUsed/>
    <w:qFormat/>
    <w:rsid w:val="00824227"/>
    <w:pPr>
      <w:tabs>
        <w:tab w:val="center" w:pos="4320"/>
        <w:tab w:val="right" w:pos="8640"/>
      </w:tabs>
      <w:spacing w:after="0"/>
    </w:pPr>
    <w:rPr>
      <w:color w:val="7F7F7F" w:themeColor="text1" w:themeTint="80"/>
      <w:sz w:val="20"/>
    </w:rPr>
  </w:style>
  <w:style w:type="character" w:customStyle="1" w:styleId="HeaderChar">
    <w:name w:val="Header Char"/>
    <w:basedOn w:val="DefaultParagraphFont"/>
    <w:link w:val="Header"/>
    <w:uiPriority w:val="99"/>
    <w:rsid w:val="00824227"/>
    <w:rPr>
      <w:color w:val="7F7F7F" w:themeColor="text1" w:themeTint="80"/>
      <w:sz w:val="20"/>
    </w:rPr>
  </w:style>
  <w:style w:type="paragraph" w:styleId="Footer">
    <w:name w:val="footer"/>
    <w:basedOn w:val="Normal"/>
    <w:link w:val="FooterChar"/>
    <w:uiPriority w:val="99"/>
    <w:unhideWhenUsed/>
    <w:qFormat/>
    <w:rsid w:val="00824227"/>
    <w:pPr>
      <w:tabs>
        <w:tab w:val="right" w:pos="9639"/>
      </w:tabs>
      <w:spacing w:after="0"/>
    </w:pPr>
    <w:rPr>
      <w:color w:val="7F7F7F" w:themeColor="text1" w:themeTint="80"/>
      <w:sz w:val="20"/>
    </w:rPr>
  </w:style>
  <w:style w:type="character" w:customStyle="1" w:styleId="FooterChar">
    <w:name w:val="Footer Char"/>
    <w:basedOn w:val="DefaultParagraphFont"/>
    <w:link w:val="Footer"/>
    <w:uiPriority w:val="99"/>
    <w:rsid w:val="00824227"/>
    <w:rPr>
      <w:color w:val="7F7F7F" w:themeColor="text1" w:themeTint="80"/>
      <w:sz w:val="20"/>
    </w:rPr>
  </w:style>
  <w:style w:type="paragraph" w:styleId="BalloonText">
    <w:name w:val="Balloon Text"/>
    <w:basedOn w:val="Normal"/>
    <w:link w:val="BalloonTextChar"/>
    <w:uiPriority w:val="99"/>
    <w:semiHidden/>
    <w:unhideWhenUsed/>
    <w:rsid w:val="008E4A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A16"/>
    <w:rPr>
      <w:rFonts w:ascii="Lucida Grande" w:hAnsi="Lucida Grande" w:cs="Lucida Grande"/>
      <w:sz w:val="18"/>
      <w:szCs w:val="18"/>
    </w:rPr>
  </w:style>
  <w:style w:type="paragraph" w:styleId="NoSpacing">
    <w:name w:val="No Spacing"/>
    <w:uiPriority w:val="1"/>
    <w:rsid w:val="00663E88"/>
    <w:pPr>
      <w:spacing w:after="0"/>
    </w:pPr>
  </w:style>
  <w:style w:type="character" w:customStyle="1" w:styleId="Heading2Char">
    <w:name w:val="Heading 2 Char"/>
    <w:basedOn w:val="DefaultParagraphFont"/>
    <w:link w:val="Heading2"/>
    <w:uiPriority w:val="9"/>
    <w:rsid w:val="00663E88"/>
    <w:rPr>
      <w:rFonts w:eastAsiaTheme="majorEastAsia" w:cstheme="majorBidi"/>
      <w:b/>
      <w:bCs/>
      <w:color w:val="171F69"/>
      <w:sz w:val="28"/>
      <w:szCs w:val="26"/>
    </w:rPr>
  </w:style>
  <w:style w:type="paragraph" w:styleId="ListNumber">
    <w:name w:val="List Number"/>
    <w:basedOn w:val="Normal"/>
    <w:uiPriority w:val="99"/>
    <w:unhideWhenUsed/>
    <w:qFormat/>
    <w:rsid w:val="00824227"/>
    <w:pPr>
      <w:numPr>
        <w:numId w:val="11"/>
      </w:numPr>
    </w:pPr>
  </w:style>
  <w:style w:type="character" w:styleId="Strong">
    <w:name w:val="Strong"/>
    <w:basedOn w:val="DefaultParagraphFont"/>
    <w:uiPriority w:val="22"/>
    <w:qFormat/>
    <w:rsid w:val="005F689D"/>
    <w:rPr>
      <w:b/>
      <w:bCs/>
    </w:rPr>
  </w:style>
  <w:style w:type="paragraph" w:styleId="ListBullet">
    <w:name w:val="List Bullet"/>
    <w:basedOn w:val="Normal"/>
    <w:uiPriority w:val="99"/>
    <w:unhideWhenUsed/>
    <w:qFormat/>
    <w:rsid w:val="005F689D"/>
    <w:pPr>
      <w:numPr>
        <w:numId w:val="6"/>
      </w:numPr>
      <w:tabs>
        <w:tab w:val="left" w:pos="567"/>
      </w:tabs>
      <w:contextualSpacing/>
    </w:pPr>
  </w:style>
  <w:style w:type="character" w:customStyle="1" w:styleId="Heading3Char">
    <w:name w:val="Heading 3 Char"/>
    <w:basedOn w:val="DefaultParagraphFont"/>
    <w:link w:val="Heading3"/>
    <w:uiPriority w:val="9"/>
    <w:rsid w:val="005F689D"/>
    <w:rPr>
      <w:rFonts w:eastAsiaTheme="majorEastAsia" w:cstheme="majorBidi"/>
      <w:b/>
      <w:bCs/>
      <w:color w:val="171F69"/>
    </w:rPr>
  </w:style>
  <w:style w:type="character" w:customStyle="1" w:styleId="Heading4Char">
    <w:name w:val="Heading 4 Char"/>
    <w:basedOn w:val="DefaultParagraphFont"/>
    <w:link w:val="Heading4"/>
    <w:uiPriority w:val="9"/>
    <w:rsid w:val="005F689D"/>
    <w:rPr>
      <w:rFonts w:eastAsiaTheme="majorEastAsia" w:cstheme="majorBidi"/>
      <w:b/>
      <w:bCs/>
      <w:i/>
      <w:iCs/>
    </w:rPr>
  </w:style>
  <w:style w:type="character" w:styleId="SubtleEmphasis">
    <w:name w:val="Subtle Emphasis"/>
    <w:basedOn w:val="DefaultParagraphFont"/>
    <w:uiPriority w:val="19"/>
    <w:qFormat/>
    <w:rsid w:val="005F689D"/>
    <w:rPr>
      <w:i/>
      <w:iCs/>
      <w:color w:val="F16423"/>
    </w:rPr>
  </w:style>
  <w:style w:type="character" w:styleId="IntenseEmphasis">
    <w:name w:val="Intense Emphasis"/>
    <w:basedOn w:val="DefaultParagraphFont"/>
    <w:uiPriority w:val="21"/>
    <w:qFormat/>
    <w:rsid w:val="005F689D"/>
    <w:rPr>
      <w:rFonts w:ascii="Arial" w:hAnsi="Arial"/>
      <w:b/>
      <w:bCs/>
      <w:i/>
      <w:iCs/>
      <w:color w:val="F16423"/>
    </w:rPr>
  </w:style>
  <w:style w:type="paragraph" w:styleId="Quote">
    <w:name w:val="Quote"/>
    <w:basedOn w:val="Normal"/>
    <w:next w:val="Normal"/>
    <w:link w:val="QuoteChar"/>
    <w:uiPriority w:val="29"/>
    <w:qFormat/>
    <w:rsid w:val="006A0273"/>
    <w:pPr>
      <w:spacing w:before="240" w:after="240"/>
      <w:ind w:left="720"/>
    </w:pPr>
    <w:rPr>
      <w:i/>
      <w:iCs/>
      <w:color w:val="F16423"/>
    </w:rPr>
  </w:style>
  <w:style w:type="character" w:customStyle="1" w:styleId="QuoteChar">
    <w:name w:val="Quote Char"/>
    <w:basedOn w:val="DefaultParagraphFont"/>
    <w:link w:val="Quote"/>
    <w:uiPriority w:val="29"/>
    <w:rsid w:val="006A0273"/>
    <w:rPr>
      <w:i/>
      <w:iCs/>
      <w:color w:val="F16423"/>
    </w:rPr>
  </w:style>
  <w:style w:type="table" w:styleId="TableGrid">
    <w:name w:val="Table Grid"/>
    <w:basedOn w:val="TableNormal"/>
    <w:uiPriority w:val="59"/>
    <w:rsid w:val="00C71E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F46777"/>
    <w:pPr>
      <w:spacing w:after="0"/>
    </w:pPr>
    <w:rPr>
      <w:sz w:val="22"/>
    </w:rPr>
  </w:style>
  <w:style w:type="paragraph" w:customStyle="1" w:styleId="FRONTHEADER">
    <w:name w:val="FRONT HEADER"/>
    <w:basedOn w:val="Heading1"/>
    <w:link w:val="FRONTHEADERChar"/>
    <w:qFormat/>
    <w:rsid w:val="002D3A2F"/>
    <w:rPr>
      <w:sz w:val="100"/>
    </w:rPr>
  </w:style>
  <w:style w:type="character" w:customStyle="1" w:styleId="FRONTHEADERChar">
    <w:name w:val="FRONT HEADER Char"/>
    <w:basedOn w:val="Heading1Char"/>
    <w:link w:val="FRONTHEADER"/>
    <w:rsid w:val="002D3A2F"/>
    <w:rPr>
      <w:rFonts w:eastAsiaTheme="majorEastAsia" w:cstheme="majorBidi"/>
      <w:b/>
      <w:bCs/>
      <w:caps/>
      <w:color w:val="171F69"/>
      <w:sz w:val="100"/>
      <w:szCs w:val="32"/>
    </w:rPr>
  </w:style>
  <w:style w:type="paragraph" w:customStyle="1" w:styleId="FRONTHEADERSUBS">
    <w:name w:val="FRONT HEADER SUBS"/>
    <w:basedOn w:val="Heading1"/>
    <w:qFormat/>
    <w:rsid w:val="00632310"/>
    <w:rPr>
      <w:b w:val="0"/>
    </w:rPr>
  </w:style>
  <w:style w:type="character" w:styleId="Hyperlink">
    <w:name w:val="Hyperlink"/>
    <w:basedOn w:val="DefaultParagraphFont"/>
    <w:uiPriority w:val="99"/>
    <w:semiHidden/>
    <w:unhideWhenUsed/>
    <w:rsid w:val="00257FB9"/>
    <w:rPr>
      <w:strike w:val="0"/>
      <w:dstrike w:val="0"/>
      <w:color w:val="F0612A"/>
      <w:u w:val="none"/>
      <w:effect w:val="none"/>
      <w:shd w:val="clear" w:color="auto" w:fill="auto"/>
    </w:rPr>
  </w:style>
  <w:style w:type="paragraph" w:styleId="ListParagraph">
    <w:name w:val="List Paragraph"/>
    <w:basedOn w:val="Normal"/>
    <w:uiPriority w:val="34"/>
    <w:qFormat/>
    <w:rsid w:val="00257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8214">
      <w:bodyDiv w:val="1"/>
      <w:marLeft w:val="0"/>
      <w:marRight w:val="0"/>
      <w:marTop w:val="0"/>
      <w:marBottom w:val="0"/>
      <w:divBdr>
        <w:top w:val="none" w:sz="0" w:space="0" w:color="auto"/>
        <w:left w:val="none" w:sz="0" w:space="0" w:color="auto"/>
        <w:bottom w:val="none" w:sz="0" w:space="0" w:color="auto"/>
        <w:right w:val="none" w:sz="0" w:space="0" w:color="auto"/>
      </w:divBdr>
    </w:div>
    <w:div w:id="576869617">
      <w:bodyDiv w:val="1"/>
      <w:marLeft w:val="0"/>
      <w:marRight w:val="0"/>
      <w:marTop w:val="435"/>
      <w:marBottom w:val="0"/>
      <w:divBdr>
        <w:top w:val="none" w:sz="0" w:space="0" w:color="auto"/>
        <w:left w:val="none" w:sz="0" w:space="0" w:color="auto"/>
        <w:bottom w:val="none" w:sz="0" w:space="0" w:color="auto"/>
        <w:right w:val="none" w:sz="0" w:space="0" w:color="auto"/>
      </w:divBdr>
      <w:divsChild>
        <w:div w:id="2129231852">
          <w:marLeft w:val="0"/>
          <w:marRight w:val="0"/>
          <w:marTop w:val="0"/>
          <w:marBottom w:val="0"/>
          <w:divBdr>
            <w:top w:val="none" w:sz="0" w:space="0" w:color="auto"/>
            <w:left w:val="none" w:sz="0" w:space="0" w:color="auto"/>
            <w:bottom w:val="none" w:sz="0" w:space="0" w:color="auto"/>
            <w:right w:val="none" w:sz="0" w:space="0" w:color="auto"/>
          </w:divBdr>
          <w:divsChild>
            <w:div w:id="704409234">
              <w:marLeft w:val="0"/>
              <w:marRight w:val="0"/>
              <w:marTop w:val="0"/>
              <w:marBottom w:val="0"/>
              <w:divBdr>
                <w:top w:val="none" w:sz="0" w:space="0" w:color="auto"/>
                <w:left w:val="none" w:sz="0" w:space="0" w:color="auto"/>
                <w:bottom w:val="none" w:sz="0" w:space="0" w:color="auto"/>
                <w:right w:val="none" w:sz="0" w:space="0" w:color="auto"/>
              </w:divBdr>
              <w:divsChild>
                <w:div w:id="1513298657">
                  <w:marLeft w:val="0"/>
                  <w:marRight w:val="0"/>
                  <w:marTop w:val="0"/>
                  <w:marBottom w:val="0"/>
                  <w:divBdr>
                    <w:top w:val="none" w:sz="0" w:space="0" w:color="auto"/>
                    <w:left w:val="none" w:sz="0" w:space="0" w:color="auto"/>
                    <w:bottom w:val="none" w:sz="0" w:space="0" w:color="auto"/>
                    <w:right w:val="none" w:sz="0" w:space="0" w:color="auto"/>
                  </w:divBdr>
                  <w:divsChild>
                    <w:div w:id="983967005">
                      <w:marLeft w:val="0"/>
                      <w:marRight w:val="0"/>
                      <w:marTop w:val="0"/>
                      <w:marBottom w:val="0"/>
                      <w:divBdr>
                        <w:top w:val="none" w:sz="0" w:space="0" w:color="auto"/>
                        <w:left w:val="none" w:sz="0" w:space="0" w:color="auto"/>
                        <w:bottom w:val="none" w:sz="0" w:space="0" w:color="auto"/>
                        <w:right w:val="none" w:sz="0" w:space="0" w:color="auto"/>
                      </w:divBdr>
                      <w:divsChild>
                        <w:div w:id="1528785942">
                          <w:marLeft w:val="0"/>
                          <w:marRight w:val="0"/>
                          <w:marTop w:val="0"/>
                          <w:marBottom w:val="0"/>
                          <w:divBdr>
                            <w:top w:val="none" w:sz="0" w:space="0" w:color="auto"/>
                            <w:left w:val="none" w:sz="0" w:space="0" w:color="auto"/>
                            <w:bottom w:val="none" w:sz="0" w:space="0" w:color="auto"/>
                            <w:right w:val="none" w:sz="0" w:space="0" w:color="auto"/>
                          </w:divBdr>
                          <w:divsChild>
                            <w:div w:id="15610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6021">
      <w:bodyDiv w:val="1"/>
      <w:marLeft w:val="0"/>
      <w:marRight w:val="0"/>
      <w:marTop w:val="0"/>
      <w:marBottom w:val="0"/>
      <w:divBdr>
        <w:top w:val="none" w:sz="0" w:space="0" w:color="auto"/>
        <w:left w:val="none" w:sz="0" w:space="0" w:color="auto"/>
        <w:bottom w:val="none" w:sz="0" w:space="0" w:color="auto"/>
        <w:right w:val="none" w:sz="0" w:space="0" w:color="auto"/>
      </w:divBdr>
    </w:div>
    <w:div w:id="1664819861">
      <w:bodyDiv w:val="1"/>
      <w:marLeft w:val="0"/>
      <w:marRight w:val="0"/>
      <w:marTop w:val="435"/>
      <w:marBottom w:val="0"/>
      <w:divBdr>
        <w:top w:val="none" w:sz="0" w:space="0" w:color="auto"/>
        <w:left w:val="none" w:sz="0" w:space="0" w:color="auto"/>
        <w:bottom w:val="none" w:sz="0" w:space="0" w:color="auto"/>
        <w:right w:val="none" w:sz="0" w:space="0" w:color="auto"/>
      </w:divBdr>
      <w:divsChild>
        <w:div w:id="1819414565">
          <w:marLeft w:val="0"/>
          <w:marRight w:val="0"/>
          <w:marTop w:val="0"/>
          <w:marBottom w:val="0"/>
          <w:divBdr>
            <w:top w:val="none" w:sz="0" w:space="0" w:color="auto"/>
            <w:left w:val="none" w:sz="0" w:space="0" w:color="auto"/>
            <w:bottom w:val="none" w:sz="0" w:space="0" w:color="auto"/>
            <w:right w:val="none" w:sz="0" w:space="0" w:color="auto"/>
          </w:divBdr>
          <w:divsChild>
            <w:div w:id="1295797113">
              <w:marLeft w:val="0"/>
              <w:marRight w:val="0"/>
              <w:marTop w:val="0"/>
              <w:marBottom w:val="0"/>
              <w:divBdr>
                <w:top w:val="none" w:sz="0" w:space="0" w:color="auto"/>
                <w:left w:val="none" w:sz="0" w:space="0" w:color="auto"/>
                <w:bottom w:val="none" w:sz="0" w:space="0" w:color="auto"/>
                <w:right w:val="none" w:sz="0" w:space="0" w:color="auto"/>
              </w:divBdr>
              <w:divsChild>
                <w:div w:id="915479863">
                  <w:marLeft w:val="0"/>
                  <w:marRight w:val="0"/>
                  <w:marTop w:val="0"/>
                  <w:marBottom w:val="0"/>
                  <w:divBdr>
                    <w:top w:val="none" w:sz="0" w:space="0" w:color="auto"/>
                    <w:left w:val="none" w:sz="0" w:space="0" w:color="auto"/>
                    <w:bottom w:val="none" w:sz="0" w:space="0" w:color="auto"/>
                    <w:right w:val="none" w:sz="0" w:space="0" w:color="auto"/>
                  </w:divBdr>
                  <w:divsChild>
                    <w:div w:id="1507137736">
                      <w:marLeft w:val="0"/>
                      <w:marRight w:val="0"/>
                      <w:marTop w:val="0"/>
                      <w:marBottom w:val="0"/>
                      <w:divBdr>
                        <w:top w:val="none" w:sz="0" w:space="0" w:color="auto"/>
                        <w:left w:val="none" w:sz="0" w:space="0" w:color="auto"/>
                        <w:bottom w:val="none" w:sz="0" w:space="0" w:color="auto"/>
                        <w:right w:val="none" w:sz="0" w:space="0" w:color="auto"/>
                      </w:divBdr>
                      <w:divsChild>
                        <w:div w:id="1044214297">
                          <w:marLeft w:val="0"/>
                          <w:marRight w:val="0"/>
                          <w:marTop w:val="0"/>
                          <w:marBottom w:val="0"/>
                          <w:divBdr>
                            <w:top w:val="none" w:sz="0" w:space="0" w:color="auto"/>
                            <w:left w:val="none" w:sz="0" w:space="0" w:color="auto"/>
                            <w:bottom w:val="none" w:sz="0" w:space="0" w:color="auto"/>
                            <w:right w:val="none" w:sz="0" w:space="0" w:color="auto"/>
                          </w:divBdr>
                          <w:divsChild>
                            <w:div w:id="15638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w01\AppData\Local\Microsoft\Windows\Temporary%20Internet%20Files\Content.Outlook\FBP7H9TU\NIGHTST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418A-680E-4C24-8AFB-A059B9D84A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NIGHTSTOP%20TEMPLATE.dotx</Template>
  <TotalTime>0</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Forster</dc:creator>
  <cp:lastModifiedBy>Tracey McCillen</cp:lastModifiedBy>
  <cp:revision>2</cp:revision>
  <dcterms:created xsi:type="dcterms:W3CDTF">2021-06-02T10:53:00Z</dcterms:created>
  <dcterms:modified xsi:type="dcterms:W3CDTF">2021-06-02T10:53:00Z</dcterms:modified>
</cp:coreProperties>
</file>